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F82" w:rsidRDefault="00686F82" w:rsidP="00F1500D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86F82" w:rsidRDefault="00686F82" w:rsidP="00DE2A9B">
      <w:pPr>
        <w:jc w:val="center"/>
        <w:rPr>
          <w:rFonts w:ascii="Arial" w:hAnsi="Arial" w:cs="Arial"/>
          <w:b/>
          <w:sz w:val="24"/>
          <w:szCs w:val="24"/>
        </w:rPr>
      </w:pPr>
    </w:p>
    <w:p w:rsidR="00DE2A9B" w:rsidRDefault="00DE2A9B" w:rsidP="00DE2A9B">
      <w:pPr>
        <w:jc w:val="center"/>
        <w:rPr>
          <w:rFonts w:ascii="Times New Roman" w:hAnsi="Times New Roman"/>
          <w:b/>
          <w:sz w:val="24"/>
          <w:szCs w:val="24"/>
        </w:rPr>
      </w:pPr>
      <w:r w:rsidRPr="00686F82">
        <w:rPr>
          <w:rFonts w:ascii="Times New Roman" w:hAnsi="Times New Roman"/>
          <w:b/>
          <w:sz w:val="24"/>
          <w:szCs w:val="24"/>
        </w:rPr>
        <w:t>ANEXO I</w:t>
      </w:r>
    </w:p>
    <w:p w:rsidR="00F86146" w:rsidRPr="00686F82" w:rsidRDefault="00F86146" w:rsidP="00F86146">
      <w:pPr>
        <w:jc w:val="center"/>
        <w:rPr>
          <w:rFonts w:ascii="Times New Roman" w:hAnsi="Times New Roman"/>
          <w:b/>
          <w:sz w:val="24"/>
          <w:szCs w:val="24"/>
        </w:rPr>
      </w:pPr>
      <w:r w:rsidRPr="00686F82">
        <w:rPr>
          <w:rFonts w:ascii="Times New Roman" w:hAnsi="Times New Roman"/>
          <w:b/>
          <w:sz w:val="24"/>
          <w:szCs w:val="24"/>
        </w:rPr>
        <w:t>FICHA DE INSCRIÇÃO</w:t>
      </w:r>
    </w:p>
    <w:p w:rsidR="00F86146" w:rsidRDefault="00F86146" w:rsidP="00DE2A9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6146" w:rsidRPr="00686F82" w:rsidRDefault="00F86146" w:rsidP="00DE2A9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CONCURSO I</w:t>
      </w:r>
      <w:r w:rsidRPr="00461691">
        <w:rPr>
          <w:rFonts w:ascii="Times New Roman" w:hAnsi="Times New Roman"/>
          <w:b/>
          <w:sz w:val="24"/>
          <w:szCs w:val="24"/>
        </w:rPr>
        <w:t xml:space="preserve">II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461691">
        <w:rPr>
          <w:rFonts w:ascii="Times New Roman" w:hAnsi="Times New Roman"/>
          <w:b/>
          <w:sz w:val="24"/>
          <w:szCs w:val="24"/>
        </w:rPr>
        <w:t>PONTE DE PALITO DE PICOLÉ</w:t>
      </w:r>
    </w:p>
    <w:p w:rsidR="00DE2A9B" w:rsidRPr="00686F82" w:rsidRDefault="00DE2A9B" w:rsidP="00DE2A9B">
      <w:pPr>
        <w:jc w:val="center"/>
        <w:rPr>
          <w:rFonts w:ascii="Times New Roman" w:hAnsi="Times New Roman"/>
          <w:b/>
          <w:sz w:val="24"/>
          <w:szCs w:val="24"/>
        </w:rPr>
      </w:pPr>
      <w:r w:rsidRPr="00686F82">
        <w:rPr>
          <w:rFonts w:ascii="Times New Roman" w:hAnsi="Times New Roman"/>
          <w:b/>
          <w:sz w:val="24"/>
          <w:szCs w:val="24"/>
        </w:rPr>
        <w:t>ANO: 2019</w:t>
      </w:r>
    </w:p>
    <w:p w:rsidR="00DE2A9B" w:rsidRPr="00686F82" w:rsidRDefault="00DE2A9B" w:rsidP="00DE2A9B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comgrade"/>
        <w:tblW w:w="0" w:type="auto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DE2A9B" w:rsidRPr="00686F82" w:rsidTr="00686F82">
        <w:tc>
          <w:tcPr>
            <w:tcW w:w="9640" w:type="dxa"/>
          </w:tcPr>
          <w:p w:rsidR="00DE2A9B" w:rsidRPr="00686F82" w:rsidRDefault="00DE2A9B" w:rsidP="00DE1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F82">
              <w:rPr>
                <w:rFonts w:ascii="Times New Roman" w:hAnsi="Times New Roman" w:cs="Times New Roman"/>
                <w:b/>
                <w:sz w:val="24"/>
                <w:szCs w:val="24"/>
              </w:rPr>
              <w:t>Nome da Equipe:</w:t>
            </w:r>
          </w:p>
        </w:tc>
      </w:tr>
    </w:tbl>
    <w:p w:rsidR="00DE2A9B" w:rsidRPr="00686F82" w:rsidRDefault="00DE2A9B" w:rsidP="00DE2A9B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comgrade"/>
        <w:tblW w:w="9639" w:type="dxa"/>
        <w:tblInd w:w="-459" w:type="dxa"/>
        <w:tblLook w:val="04A0" w:firstRow="1" w:lastRow="0" w:firstColumn="1" w:lastColumn="0" w:noHBand="0" w:noVBand="1"/>
      </w:tblPr>
      <w:tblGrid>
        <w:gridCol w:w="3969"/>
        <w:gridCol w:w="3119"/>
        <w:gridCol w:w="2551"/>
      </w:tblGrid>
      <w:tr w:rsidR="00DE2A9B" w:rsidRPr="00686F82" w:rsidTr="00DE1086">
        <w:trPr>
          <w:trHeight w:val="493"/>
        </w:trPr>
        <w:tc>
          <w:tcPr>
            <w:tcW w:w="3969" w:type="dxa"/>
            <w:shd w:val="clear" w:color="auto" w:fill="8DB3E2" w:themeFill="text2" w:themeFillTint="66"/>
            <w:vAlign w:val="center"/>
          </w:tcPr>
          <w:p w:rsidR="00DE2A9B" w:rsidRPr="00686F82" w:rsidRDefault="00DE2A9B" w:rsidP="00DE1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F82">
              <w:rPr>
                <w:rFonts w:ascii="Times New Roman" w:hAnsi="Times New Roman" w:cs="Times New Roman"/>
                <w:b/>
                <w:sz w:val="24"/>
                <w:szCs w:val="24"/>
              </w:rPr>
              <w:t>NOME DOS PARTICIPANTES</w:t>
            </w:r>
          </w:p>
        </w:tc>
        <w:tc>
          <w:tcPr>
            <w:tcW w:w="3119" w:type="dxa"/>
            <w:shd w:val="clear" w:color="auto" w:fill="8DB3E2" w:themeFill="text2" w:themeFillTint="66"/>
            <w:vAlign w:val="center"/>
          </w:tcPr>
          <w:p w:rsidR="00DE2A9B" w:rsidRPr="00686F82" w:rsidRDefault="00DE2A9B" w:rsidP="00DE1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F82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2551" w:type="dxa"/>
            <w:shd w:val="clear" w:color="auto" w:fill="8DB3E2" w:themeFill="text2" w:themeFillTint="66"/>
            <w:vAlign w:val="center"/>
          </w:tcPr>
          <w:p w:rsidR="00DE2A9B" w:rsidRPr="00686F82" w:rsidRDefault="00DE2A9B" w:rsidP="00DE1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F82">
              <w:rPr>
                <w:rFonts w:ascii="Times New Roman" w:hAnsi="Times New Roman" w:cs="Times New Roman"/>
                <w:b/>
                <w:sz w:val="24"/>
                <w:szCs w:val="24"/>
              </w:rPr>
              <w:t>N° DE MATRICULA</w:t>
            </w:r>
          </w:p>
        </w:tc>
      </w:tr>
      <w:tr w:rsidR="00DE2A9B" w:rsidRPr="00686F82" w:rsidTr="00DE1086">
        <w:trPr>
          <w:trHeight w:val="907"/>
        </w:trPr>
        <w:tc>
          <w:tcPr>
            <w:tcW w:w="3969" w:type="dxa"/>
          </w:tcPr>
          <w:p w:rsidR="00DE2A9B" w:rsidRPr="00686F82" w:rsidRDefault="00DE2A9B" w:rsidP="00DE2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F82">
              <w:rPr>
                <w:rFonts w:ascii="Times New Roman" w:hAnsi="Times New Roman" w:cs="Times New Roman"/>
                <w:b/>
                <w:sz w:val="24"/>
                <w:szCs w:val="24"/>
              </w:rPr>
              <w:t>Líder:</w:t>
            </w:r>
          </w:p>
        </w:tc>
        <w:tc>
          <w:tcPr>
            <w:tcW w:w="3119" w:type="dxa"/>
          </w:tcPr>
          <w:p w:rsidR="00DE2A9B" w:rsidRPr="00686F82" w:rsidRDefault="00DE2A9B" w:rsidP="00DE1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E2A9B" w:rsidRPr="00686F82" w:rsidRDefault="00DE2A9B" w:rsidP="00DE1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A9B" w:rsidRPr="00686F82" w:rsidTr="00DE1086">
        <w:trPr>
          <w:trHeight w:val="907"/>
        </w:trPr>
        <w:tc>
          <w:tcPr>
            <w:tcW w:w="3969" w:type="dxa"/>
          </w:tcPr>
          <w:p w:rsidR="00DE2A9B" w:rsidRPr="00686F82" w:rsidRDefault="00DE2A9B" w:rsidP="00DE1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E2A9B" w:rsidRPr="00686F82" w:rsidRDefault="00DE2A9B" w:rsidP="00DE1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E2A9B" w:rsidRPr="00686F82" w:rsidRDefault="00DE2A9B" w:rsidP="00DE1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A9B" w:rsidRPr="00686F82" w:rsidTr="00DE1086">
        <w:trPr>
          <w:trHeight w:val="907"/>
        </w:trPr>
        <w:tc>
          <w:tcPr>
            <w:tcW w:w="3969" w:type="dxa"/>
          </w:tcPr>
          <w:p w:rsidR="00DE2A9B" w:rsidRPr="00686F82" w:rsidRDefault="00DE2A9B" w:rsidP="00DE1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E2A9B" w:rsidRPr="00686F82" w:rsidRDefault="00DE2A9B" w:rsidP="00DE1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E2A9B" w:rsidRPr="00686F82" w:rsidRDefault="00DE2A9B" w:rsidP="00DE1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A9B" w:rsidRPr="00686F82" w:rsidTr="00DE1086">
        <w:trPr>
          <w:trHeight w:val="907"/>
        </w:trPr>
        <w:tc>
          <w:tcPr>
            <w:tcW w:w="3969" w:type="dxa"/>
          </w:tcPr>
          <w:p w:rsidR="00DE2A9B" w:rsidRPr="00686F82" w:rsidRDefault="00DE2A9B" w:rsidP="00DE1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E2A9B" w:rsidRPr="00686F82" w:rsidRDefault="00DE2A9B" w:rsidP="00DE1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E2A9B" w:rsidRPr="00686F82" w:rsidRDefault="00DE2A9B" w:rsidP="00DE1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A9B" w:rsidRPr="00686F82" w:rsidTr="00DE1086">
        <w:trPr>
          <w:trHeight w:val="907"/>
        </w:trPr>
        <w:tc>
          <w:tcPr>
            <w:tcW w:w="3969" w:type="dxa"/>
          </w:tcPr>
          <w:p w:rsidR="00DE2A9B" w:rsidRPr="00686F82" w:rsidRDefault="00DE2A9B" w:rsidP="00DE1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E2A9B" w:rsidRPr="00686F82" w:rsidRDefault="00DE2A9B" w:rsidP="00DE1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E2A9B" w:rsidRPr="00686F82" w:rsidRDefault="00DE2A9B" w:rsidP="00DE1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A9B" w:rsidRPr="00686F82" w:rsidTr="00DE1086">
        <w:trPr>
          <w:trHeight w:val="907"/>
        </w:trPr>
        <w:tc>
          <w:tcPr>
            <w:tcW w:w="3969" w:type="dxa"/>
          </w:tcPr>
          <w:p w:rsidR="00DE2A9B" w:rsidRPr="00686F82" w:rsidRDefault="00DE2A9B" w:rsidP="00DE1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E2A9B" w:rsidRPr="00686F82" w:rsidRDefault="00DE2A9B" w:rsidP="00DE1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E2A9B" w:rsidRPr="00686F82" w:rsidRDefault="00DE2A9B" w:rsidP="00DE1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2A9B" w:rsidRPr="00686F82" w:rsidRDefault="00DE2A9B" w:rsidP="00DE2A9B">
      <w:pPr>
        <w:rPr>
          <w:rFonts w:ascii="Times New Roman" w:hAnsi="Times New Roman"/>
          <w:sz w:val="24"/>
          <w:szCs w:val="24"/>
        </w:rPr>
      </w:pPr>
    </w:p>
    <w:p w:rsidR="00DE2A9B" w:rsidRPr="00686F82" w:rsidRDefault="00DE2A9B" w:rsidP="00DE2A9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2A9B" w:rsidRPr="00686F82" w:rsidRDefault="00DE2A9B" w:rsidP="00461691">
      <w:pPr>
        <w:jc w:val="center"/>
        <w:rPr>
          <w:rFonts w:ascii="Times New Roman" w:hAnsi="Times New Roman"/>
          <w:sz w:val="20"/>
          <w:szCs w:val="20"/>
        </w:rPr>
      </w:pPr>
    </w:p>
    <w:p w:rsidR="00461691" w:rsidRPr="00686F82" w:rsidRDefault="00461691" w:rsidP="00260C08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461691" w:rsidRPr="00686F82" w:rsidSect="005600B0">
      <w:headerReference w:type="default" r:id="rId8"/>
      <w:pgSz w:w="11906" w:h="16838"/>
      <w:pgMar w:top="1701" w:right="127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17D" w:rsidRDefault="0005217D" w:rsidP="0069258D">
      <w:pPr>
        <w:spacing w:after="0" w:line="240" w:lineRule="auto"/>
      </w:pPr>
      <w:r>
        <w:separator/>
      </w:r>
    </w:p>
  </w:endnote>
  <w:endnote w:type="continuationSeparator" w:id="0">
    <w:p w:rsidR="0005217D" w:rsidRDefault="0005217D" w:rsidP="00692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17D" w:rsidRDefault="0005217D" w:rsidP="0069258D">
      <w:pPr>
        <w:spacing w:after="0" w:line="240" w:lineRule="auto"/>
      </w:pPr>
      <w:r>
        <w:separator/>
      </w:r>
    </w:p>
  </w:footnote>
  <w:footnote w:type="continuationSeparator" w:id="0">
    <w:p w:rsidR="0005217D" w:rsidRDefault="0005217D" w:rsidP="00692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58D" w:rsidRDefault="00BA161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60310" cy="10692130"/>
          <wp:effectExtent l="0" t="0" r="254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9258D" w:rsidRDefault="0069258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774FB"/>
    <w:multiLevelType w:val="hybridMultilevel"/>
    <w:tmpl w:val="0BEA91D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674D0"/>
    <w:multiLevelType w:val="hybridMultilevel"/>
    <w:tmpl w:val="200AAB2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66175C"/>
    <w:multiLevelType w:val="multilevel"/>
    <w:tmpl w:val="E68081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17"/>
    <w:rsid w:val="00003481"/>
    <w:rsid w:val="0001235B"/>
    <w:rsid w:val="000134B3"/>
    <w:rsid w:val="0005217D"/>
    <w:rsid w:val="00072ACB"/>
    <w:rsid w:val="001226FF"/>
    <w:rsid w:val="0019166F"/>
    <w:rsid w:val="00260C08"/>
    <w:rsid w:val="00260CEE"/>
    <w:rsid w:val="00272CB3"/>
    <w:rsid w:val="002F2477"/>
    <w:rsid w:val="00305CFC"/>
    <w:rsid w:val="00461691"/>
    <w:rsid w:val="0046756C"/>
    <w:rsid w:val="00474EFA"/>
    <w:rsid w:val="004B2179"/>
    <w:rsid w:val="004C3327"/>
    <w:rsid w:val="004D31EA"/>
    <w:rsid w:val="005553F7"/>
    <w:rsid w:val="005600B0"/>
    <w:rsid w:val="00570B44"/>
    <w:rsid w:val="005829E7"/>
    <w:rsid w:val="005833FD"/>
    <w:rsid w:val="00587518"/>
    <w:rsid w:val="005C544F"/>
    <w:rsid w:val="005E44A8"/>
    <w:rsid w:val="00616FF0"/>
    <w:rsid w:val="00675738"/>
    <w:rsid w:val="00686F82"/>
    <w:rsid w:val="00690484"/>
    <w:rsid w:val="0069258D"/>
    <w:rsid w:val="007460E6"/>
    <w:rsid w:val="00794580"/>
    <w:rsid w:val="00801052"/>
    <w:rsid w:val="00885F98"/>
    <w:rsid w:val="00897AC3"/>
    <w:rsid w:val="008A1A94"/>
    <w:rsid w:val="008E6A3D"/>
    <w:rsid w:val="00902B9D"/>
    <w:rsid w:val="00975AEE"/>
    <w:rsid w:val="00997733"/>
    <w:rsid w:val="009B7E5A"/>
    <w:rsid w:val="009C6D8B"/>
    <w:rsid w:val="00A31CA4"/>
    <w:rsid w:val="00AE577C"/>
    <w:rsid w:val="00B35B27"/>
    <w:rsid w:val="00B44B6A"/>
    <w:rsid w:val="00BA1617"/>
    <w:rsid w:val="00BA16AC"/>
    <w:rsid w:val="00C44E6C"/>
    <w:rsid w:val="00C87049"/>
    <w:rsid w:val="00DE2A9B"/>
    <w:rsid w:val="00DF5C88"/>
    <w:rsid w:val="00E604F4"/>
    <w:rsid w:val="00F1500D"/>
    <w:rsid w:val="00F6762D"/>
    <w:rsid w:val="00F8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E1DD8D4-195A-44E2-BA20-107DD23B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25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258D"/>
  </w:style>
  <w:style w:type="paragraph" w:styleId="Rodap">
    <w:name w:val="footer"/>
    <w:basedOn w:val="Normal"/>
    <w:link w:val="RodapChar"/>
    <w:uiPriority w:val="99"/>
    <w:unhideWhenUsed/>
    <w:rsid w:val="006925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258D"/>
  </w:style>
  <w:style w:type="paragraph" w:styleId="Textodebalo">
    <w:name w:val="Balloon Text"/>
    <w:basedOn w:val="Normal"/>
    <w:link w:val="TextodebaloChar"/>
    <w:uiPriority w:val="99"/>
    <w:semiHidden/>
    <w:unhideWhenUsed/>
    <w:rsid w:val="00582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29E7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1226F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226FF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ListaClara-nfase1">
    <w:name w:val="Light List Accent 1"/>
    <w:basedOn w:val="Tabelanormal"/>
    <w:uiPriority w:val="61"/>
    <w:rsid w:val="005553F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Fontepargpadro"/>
    <w:uiPriority w:val="99"/>
    <w:unhideWhenUsed/>
    <w:rsid w:val="00DF5C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4\Downloads\timbre_unifg_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19CAA-368E-455A-8E09-A95CCCBD0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timbre_unifg_</Template>
  <TotalTime>13</TotalTime>
  <Pages>1</Pages>
  <Words>28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Figueiredo</dc:creator>
  <cp:lastModifiedBy>CALEB PEREIRA LIMA</cp:lastModifiedBy>
  <cp:revision>11</cp:revision>
  <cp:lastPrinted>2019-04-10T20:32:00Z</cp:lastPrinted>
  <dcterms:created xsi:type="dcterms:W3CDTF">2019-04-11T00:59:00Z</dcterms:created>
  <dcterms:modified xsi:type="dcterms:W3CDTF">2019-04-11T11:57:00Z</dcterms:modified>
</cp:coreProperties>
</file>